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55" w:rsidRPr="00A63855" w:rsidRDefault="00D06887" w:rsidP="00A638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6C7FBF" wp14:editId="1D6D8680">
                <wp:simplePos x="0" y="0"/>
                <wp:positionH relativeFrom="column">
                  <wp:posOffset>-158115</wp:posOffset>
                </wp:positionH>
                <wp:positionV relativeFrom="paragraph">
                  <wp:posOffset>-284365</wp:posOffset>
                </wp:positionV>
                <wp:extent cx="1866900" cy="1995170"/>
                <wp:effectExtent l="76200" t="95250" r="76200" b="1003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9595">
                          <a:off x="0" y="0"/>
                          <a:ext cx="1866900" cy="199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887" w:rsidRDefault="00D068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C0BAB" wp14:editId="5B188240">
                                  <wp:extent cx="1396538" cy="157044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uter screen sho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416" cy="1577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2.45pt;margin-top:-22.4pt;width:147pt;height:157.1pt;rotation:-524730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" filled="f" stroked="f" strokeweight=".5pt">
                <v:textbox>
                  <w:txbxContent>
                    <w:p w:rsidR="00D06887" w:rsidRDefault="00D06887">
                      <w:r>
                        <w:rPr>
                          <w:noProof/>
                        </w:rPr>
                        <w:drawing>
                          <wp:inline distT="0" distB="0" distL="0" distR="0" wp14:anchorId="3ABC0BAB" wp14:editId="5B188240">
                            <wp:extent cx="1396538" cy="157044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uter screen sho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416" cy="1577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B97" w:rsidRPr="009F76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E0A18D" wp14:editId="37A25B4A">
                <wp:simplePos x="0" y="0"/>
                <wp:positionH relativeFrom="column">
                  <wp:posOffset>6819380</wp:posOffset>
                </wp:positionH>
                <wp:positionV relativeFrom="paragraph">
                  <wp:posOffset>-280670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59" w:rsidRDefault="009F7659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F7973" wp14:editId="24033F85">
                                  <wp:extent cx="2376031" cy="1030778"/>
                                  <wp:effectExtent l="0" t="0" r="571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BBCT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9906" cy="1032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95pt;margin-top:-22.1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7JcvWeAAAAANAQAADwAAAAAAAAAAAAAAAABpBAAAZHJzL2Rvd25yZXYueG1sUEsFBgAAAAAEAAQA&#10;8wAAAHYFAAAAAA==&#10;" filled="f" stroked="f">
                <v:textbox style="mso-fit-shape-to-text:t">
                  <w:txbxContent>
                    <w:p w:rsidR="009F7659" w:rsidRDefault="009F7659">
                      <w:bookmarkStart w:id="1" w:name="_GoBack"/>
                      <w:r>
                        <w:t xml:space="preserve"> </w:t>
                      </w:r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1698377" wp14:editId="07E54912">
                            <wp:extent cx="2376031" cy="1030778"/>
                            <wp:effectExtent l="0" t="0" r="571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BBC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9906" cy="1032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B9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950125" wp14:editId="7159CB6B">
                <wp:simplePos x="0" y="0"/>
                <wp:positionH relativeFrom="column">
                  <wp:posOffset>-457200</wp:posOffset>
                </wp:positionH>
                <wp:positionV relativeFrom="paragraph">
                  <wp:posOffset>-407324</wp:posOffset>
                </wp:positionV>
                <wp:extent cx="10041775" cy="831158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1775" cy="831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B97" w:rsidRDefault="00DB6B9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B6B97" w:rsidRPr="00DB6B97" w:rsidRDefault="00217A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068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="00DB6B97" w:rsidRPr="00DB6B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Name: </w:t>
                            </w:r>
                            <w:r w:rsidR="00DB6B97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6pt;margin-top:-32.05pt;width:790.7pt;height:65.4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" fillcolor="white [3201]" stroked="f" strokeweight=".5pt">
                <v:textbox>
                  <w:txbxContent>
                    <w:p w:rsidR="00DB6B97" w:rsidRDefault="00DB6B9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B6B97" w:rsidRPr="00DB6B97" w:rsidRDefault="00217AAF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D0688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="00DB6B97" w:rsidRPr="00DB6B9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Name: </w:t>
                      </w:r>
                      <w:r w:rsidR="00DB6B97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1FCB"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DDC60E" wp14:editId="0303B612">
                <wp:simplePos x="0" y="0"/>
                <wp:positionH relativeFrom="column">
                  <wp:posOffset>-1208405</wp:posOffset>
                </wp:positionH>
                <wp:positionV relativeFrom="paragraph">
                  <wp:posOffset>86475</wp:posOffset>
                </wp:positionV>
                <wp:extent cx="11820525" cy="7941945"/>
                <wp:effectExtent l="0" t="0" r="28575" b="20955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20525" cy="7941945"/>
                          <a:chOff x="1305" y="2040"/>
                          <a:chExt cx="9945" cy="7215"/>
                        </a:xfrm>
                      </wpg:grpSpPr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070" y="2760"/>
                            <a:ext cx="5730" cy="57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515" y="2760"/>
                            <a:ext cx="5730" cy="57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5" y="2040"/>
                            <a:ext cx="9945" cy="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95.15pt;margin-top:6.8pt;width:930.75pt;height:625.35pt;z-index:251657728" coordorigin="1305,2040" coordsize="9945,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">
                <v:oval id="Oval 6" o:spid="_x0000_s1027" style="position:absolute;left:2070;top:2760;width:5730;height: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OcMA&#10;AADaAAAADwAAAGRycy9kb3ducmV2LnhtbESPzWrDMBCE74G+g9hCLyGRU5oQnMihBAo9FJq/B9hY&#10;G9mxtXIlNXbfvioUchxm5htmvRlsK27kQ+1YwWyagSAuna7ZKDgd3yZLECEia2wdk4IfCrApHkZr&#10;zLXreU+3QzQiQTjkqKCKsculDGVFFsPUdcTJuzhvMSbpjdQe+wS3rXzOsoW0WHNaqLCjbUVlc/i2&#10;Cs7nkxvkl//cjU3j8eXad+Zjp9TT4/C6A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TOcMAAADaAAAADwAAAAAAAAAAAAAAAACYAgAAZHJzL2Rv&#10;d25yZXYueG1sUEsFBgAAAAAEAAQA9QAAAIgDAAAAAA==&#10;" filled="f"/>
                <v:oval id="Oval 7" o:spid="_x0000_s1028" style="position:absolute;left:4515;top:2760;width:5730;height:5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NTsMA&#10;AADaAAAADwAAAGRycy9kb3ducmV2LnhtbESPzWrDMBCE74G+g9hCL6GWW0IIbuRQCoUeCvl9gI21&#10;kZ1YK1dSY+fto0Agx2FmvmHmi8G24kw+NI4VvGU5COLK6YaNgt32+3UGIkRkja1jUnChAIvyaTTH&#10;Qrue13TeRCMShEOBCuoYu0LKUNVkMWSuI07ewXmLMUlvpPbYJ7ht5XueT6XFhtNCjR191VSdNv9W&#10;wX6/c4P888vV2Jw8To59Z35XSr08D58fICIN8RG+t3+0gincrqQb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NTsMAAADaAAAADwAAAAAAAAAAAAAAAACYAgAAZHJzL2Rv&#10;d25yZXYueG1sUEsFBgAAAAAEAAQA9QAAAIgDAAAAAA==&#10;" filled="f"/>
                <v:rect id="Rectangle 8" o:spid="_x0000_s1029" style="position:absolute;left:1305;top:2040;width:9945;height:7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</v:group>
            </w:pict>
          </mc:Fallback>
        </mc:AlternateContent>
      </w:r>
    </w:p>
    <w:p w:rsidR="00A63855" w:rsidRPr="00A63855" w:rsidRDefault="00A63855" w:rsidP="00A63855">
      <w:pPr>
        <w:rPr>
          <w:rFonts w:ascii="Arial" w:hAnsi="Arial" w:cs="Arial"/>
          <w:sz w:val="28"/>
          <w:szCs w:val="28"/>
        </w:rPr>
      </w:pPr>
    </w:p>
    <w:p w:rsidR="00A63855" w:rsidRPr="00A63855" w:rsidRDefault="00B6615A" w:rsidP="00A63855">
      <w:pPr>
        <w:rPr>
          <w:rFonts w:ascii="Arial" w:hAnsi="Arial" w:cs="Arial"/>
          <w:sz w:val="28"/>
          <w:szCs w:val="28"/>
        </w:rPr>
      </w:pPr>
      <w:r w:rsidRPr="00B6615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696436" wp14:editId="1E362756">
                <wp:simplePos x="0" y="0"/>
                <wp:positionH relativeFrom="column">
                  <wp:posOffset>2975610</wp:posOffset>
                </wp:positionH>
                <wp:positionV relativeFrom="paragraph">
                  <wp:posOffset>17260</wp:posOffset>
                </wp:positionV>
                <wp:extent cx="2374265" cy="140398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5A" w:rsidRPr="00B6615A" w:rsidRDefault="00B661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B6615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How Computers are </w:t>
                            </w:r>
                            <w:proofErr w:type="gramStart"/>
                            <w:r w:rsidRPr="00B6615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Used</w:t>
                            </w:r>
                            <w:proofErr w:type="gramEnd"/>
                            <w:r w:rsidR="0020297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4.3pt;margin-top:1.35pt;width:186.95pt;height:110.5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MyEAIAAPsDAAAOAAAAZHJzL2Uyb0RvYy54bWysU21v2yAQ/j5p/wHxfbHjJm1ixam6dpkm&#10;dS9Sux+AMY7RgGNAYme/vgdOM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" filled="f" stroked="f">
                <v:textbox style="mso-fit-shape-to-text:t">
                  <w:txbxContent>
                    <w:p w:rsidR="00B6615A" w:rsidRPr="00B6615A" w:rsidRDefault="00B661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B6615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How Computers are </w:t>
                      </w:r>
                      <w:proofErr w:type="gramStart"/>
                      <w:r w:rsidRPr="00B6615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Used</w:t>
                      </w:r>
                      <w:proofErr w:type="gramEnd"/>
                      <w:r w:rsidR="0020297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63855" w:rsidRPr="00A63855" w:rsidRDefault="00A63855" w:rsidP="00A63855">
      <w:pPr>
        <w:rPr>
          <w:rFonts w:ascii="Arial" w:hAnsi="Arial" w:cs="Arial"/>
          <w:sz w:val="28"/>
          <w:szCs w:val="28"/>
        </w:rPr>
      </w:pPr>
    </w:p>
    <w:p w:rsidR="00A63855" w:rsidRPr="00A63855" w:rsidRDefault="00A63855" w:rsidP="00A63855">
      <w:pPr>
        <w:rPr>
          <w:rFonts w:ascii="Arial" w:hAnsi="Arial" w:cs="Arial"/>
          <w:sz w:val="28"/>
          <w:szCs w:val="28"/>
        </w:rPr>
      </w:pPr>
    </w:p>
    <w:p w:rsidR="00A63855" w:rsidRPr="00A63855" w:rsidRDefault="00A63855" w:rsidP="00A63855">
      <w:pPr>
        <w:rPr>
          <w:rFonts w:ascii="Arial" w:hAnsi="Arial" w:cs="Arial"/>
          <w:sz w:val="28"/>
          <w:szCs w:val="28"/>
        </w:rPr>
      </w:pPr>
    </w:p>
    <w:p w:rsidR="00A63855" w:rsidRPr="00A63855" w:rsidRDefault="00CD1689" w:rsidP="00A63855">
      <w:pPr>
        <w:rPr>
          <w:rFonts w:ascii="Arial" w:hAnsi="Arial" w:cs="Arial"/>
          <w:sz w:val="28"/>
          <w:szCs w:val="28"/>
        </w:rPr>
      </w:pPr>
      <w:r w:rsidRPr="00CD16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8FDF2B" wp14:editId="10712EB2">
                <wp:simplePos x="0" y="0"/>
                <wp:positionH relativeFrom="column">
                  <wp:posOffset>1338349</wp:posOffset>
                </wp:positionH>
                <wp:positionV relativeFrom="paragraph">
                  <wp:posOffset>78278</wp:posOffset>
                </wp:positionV>
                <wp:extent cx="6350924" cy="53201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924" cy="53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89" w:rsidRPr="00CD1689" w:rsidRDefault="00CD168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D168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Work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CD168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Both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Pr="00CD168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5.4pt;margin-top:6.15pt;width:500.05pt;height:4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" filled="f" stroked="f">
                <v:textbox>
                  <w:txbxContent>
                    <w:p w:rsidR="00CD1689" w:rsidRPr="00CD1689" w:rsidRDefault="00CD168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D1689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Work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Pr="00CD1689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Both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Pr="00CD1689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</w:p>
    <w:p w:rsidR="00A63855" w:rsidRPr="00A63855" w:rsidRDefault="00A63855" w:rsidP="00A6385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63855" w:rsidRDefault="00A63855" w:rsidP="00A63855">
      <w:pPr>
        <w:rPr>
          <w:rFonts w:ascii="Arial" w:hAnsi="Arial" w:cs="Arial"/>
          <w:sz w:val="28"/>
          <w:szCs w:val="28"/>
        </w:rPr>
      </w:pPr>
    </w:p>
    <w:p w:rsidR="00773058" w:rsidRPr="00A63855" w:rsidRDefault="00217AAF" w:rsidP="00A6385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4EC95A" wp14:editId="108F7444">
                <wp:simplePos x="0" y="0"/>
                <wp:positionH relativeFrom="column">
                  <wp:posOffset>207645</wp:posOffset>
                </wp:positionH>
                <wp:positionV relativeFrom="paragraph">
                  <wp:posOffset>162560</wp:posOffset>
                </wp:positionV>
                <wp:extent cx="2392045" cy="4106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410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A6" w:rsidRPr="00795E9E" w:rsidRDefault="008900A6" w:rsidP="00795E9E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35pt;margin-top:12.8pt;width:188.35pt;height:32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" filled="f" stroked="f">
                <v:textbox>
                  <w:txbxContent>
                    <w:p w:rsidR="008900A6" w:rsidRPr="00795E9E" w:rsidRDefault="008900A6" w:rsidP="00795E9E">
                      <w:pPr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730C35" wp14:editId="6BA82AFD">
                <wp:simplePos x="0" y="0"/>
                <wp:positionH relativeFrom="column">
                  <wp:posOffset>3233651</wp:posOffset>
                </wp:positionH>
                <wp:positionV relativeFrom="paragraph">
                  <wp:posOffset>163137</wp:posOffset>
                </wp:positionV>
                <wp:extent cx="2375535" cy="4106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410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9E" w:rsidRDefault="00795E9E" w:rsidP="00795E9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4.6pt;margin-top:12.85pt;width:187.05pt;height:32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" filled="f" stroked="f">
                <v:textbox>
                  <w:txbxContent>
                    <w:p w:rsidR="00795E9E" w:rsidRDefault="00795E9E" w:rsidP="00795E9E">
                      <w:pPr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F31FC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860EAB" wp14:editId="0AED792F">
                <wp:simplePos x="0" y="0"/>
                <wp:positionH relativeFrom="column">
                  <wp:posOffset>6242858</wp:posOffset>
                </wp:positionH>
                <wp:positionV relativeFrom="paragraph">
                  <wp:posOffset>179763</wp:posOffset>
                </wp:positionV>
                <wp:extent cx="2392276" cy="41065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276" cy="410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A6" w:rsidRDefault="008900A6" w:rsidP="00795E9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1.55pt;margin-top:14.15pt;width:188.35pt;height:3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" filled="f" stroked="f">
                <v:textbox>
                  <w:txbxContent>
                    <w:p w:rsidR="008900A6" w:rsidRDefault="008900A6" w:rsidP="00795E9E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3058" w:rsidRPr="00A63855" w:rsidSect="00411F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DB3"/>
    <w:multiLevelType w:val="hybridMultilevel"/>
    <w:tmpl w:val="31DA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7AD4"/>
    <w:multiLevelType w:val="hybridMultilevel"/>
    <w:tmpl w:val="D4D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17D7"/>
    <w:multiLevelType w:val="hybridMultilevel"/>
    <w:tmpl w:val="93F8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8"/>
    <w:rsid w:val="00043980"/>
    <w:rsid w:val="00202977"/>
    <w:rsid w:val="00217AAF"/>
    <w:rsid w:val="00411F6A"/>
    <w:rsid w:val="005F26C4"/>
    <w:rsid w:val="00691CDA"/>
    <w:rsid w:val="00773058"/>
    <w:rsid w:val="00795E9E"/>
    <w:rsid w:val="008900A6"/>
    <w:rsid w:val="008C3C90"/>
    <w:rsid w:val="008D1C43"/>
    <w:rsid w:val="009F7659"/>
    <w:rsid w:val="00A63855"/>
    <w:rsid w:val="00B6615A"/>
    <w:rsid w:val="00CD1689"/>
    <w:rsid w:val="00D06887"/>
    <w:rsid w:val="00DB6B97"/>
    <w:rsid w:val="00F218D0"/>
    <w:rsid w:val="00F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D9D3085059547B023CD8801839E9D" ma:contentTypeVersion="0" ma:contentTypeDescription="Create a new document." ma:contentTypeScope="" ma:versionID="d7a1798cb761255ca264b39c07e93e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B3506-C995-4B55-A6A7-7CD9C6425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4D92E-4BD8-40E0-8C94-0C4D7569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73067F-BEAF-4E7A-9E61-AF15E602D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Venn Diagram Template for Berenstain Bears Book.dotx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VENN DIAGRAM TEMPLATE</vt:lpstr>
    </vt:vector>
  </TitlesOfParts>
  <Company>BCOE / CDL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TEMPLATE</dc:title>
  <dc:creator>Kemal Erbas</dc:creator>
  <cp:lastModifiedBy>Amy Spalt</cp:lastModifiedBy>
  <cp:revision>2</cp:revision>
  <dcterms:created xsi:type="dcterms:W3CDTF">2013-02-24T20:27:00Z</dcterms:created>
  <dcterms:modified xsi:type="dcterms:W3CDTF">2013-02-24T20:27:00Z</dcterms:modified>
</cp:coreProperties>
</file>